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41" w:rsidRPr="00A12453" w:rsidRDefault="002312F5" w:rsidP="00254480">
      <w:pPr>
        <w:spacing w:after="120"/>
        <w:ind w:left="4253" w:firstLine="0"/>
        <w:jc w:val="left"/>
        <w:rPr>
          <w:sz w:val="26"/>
          <w:szCs w:val="26"/>
          <w:lang w:val="ru-RU"/>
        </w:rPr>
      </w:pPr>
      <w:r w:rsidRPr="00A12453">
        <w:rPr>
          <w:noProof/>
          <w:sz w:val="26"/>
          <w:szCs w:val="26"/>
          <w:lang w:val="ru-RU"/>
        </w:rPr>
        <w:t>ГАУ Республики Мордовия "МФЦ"</w:t>
      </w:r>
    </w:p>
    <w:p w:rsidR="00C81B41" w:rsidRDefault="00C81B41" w:rsidP="007E31A5">
      <w:pPr>
        <w:pStyle w:val="a6"/>
        <w:widowControl w:val="0"/>
        <w:ind w:firstLine="0"/>
        <w:jc w:val="center"/>
        <w:rPr>
          <w:lang w:val="ru-RU"/>
        </w:rPr>
      </w:pPr>
    </w:p>
    <w:p w:rsidR="00C81B41" w:rsidRDefault="00C81B41" w:rsidP="007E31A5">
      <w:pPr>
        <w:pStyle w:val="a6"/>
        <w:widowControl w:val="0"/>
        <w:ind w:firstLine="0"/>
        <w:jc w:val="center"/>
        <w:rPr>
          <w:lang w:val="ru-RU"/>
        </w:rPr>
      </w:pPr>
    </w:p>
    <w:p w:rsidR="00C81B41" w:rsidRDefault="00C81B41" w:rsidP="007E31A5">
      <w:pPr>
        <w:pStyle w:val="a6"/>
        <w:widowControl w:val="0"/>
        <w:ind w:firstLine="0"/>
        <w:jc w:val="center"/>
        <w:rPr>
          <w:lang w:val="ru-RU"/>
        </w:rPr>
      </w:pPr>
    </w:p>
    <w:p w:rsidR="00C81B41" w:rsidRDefault="00C81B41" w:rsidP="007E31A5">
      <w:pPr>
        <w:pStyle w:val="a6"/>
        <w:widowControl w:val="0"/>
        <w:ind w:firstLine="0"/>
        <w:jc w:val="center"/>
        <w:rPr>
          <w:lang w:val="ru-RU"/>
        </w:rPr>
      </w:pPr>
    </w:p>
    <w:p w:rsidR="00C81B41" w:rsidRDefault="00C81B41" w:rsidP="007E31A5">
      <w:pPr>
        <w:pStyle w:val="a6"/>
        <w:widowControl w:val="0"/>
        <w:ind w:firstLine="0"/>
        <w:jc w:val="center"/>
        <w:rPr>
          <w:lang w:val="ru-RU"/>
        </w:rPr>
      </w:pPr>
    </w:p>
    <w:p w:rsidR="00C81B41" w:rsidRPr="00041E04" w:rsidRDefault="00C81B41" w:rsidP="007E31A5">
      <w:pPr>
        <w:pStyle w:val="a6"/>
        <w:widowControl w:val="0"/>
        <w:ind w:firstLine="0"/>
        <w:jc w:val="center"/>
        <w:rPr>
          <w:sz w:val="32"/>
          <w:szCs w:val="32"/>
          <w:lang w:val="ru-RU"/>
        </w:rPr>
      </w:pPr>
      <w:r w:rsidRPr="00041E04">
        <w:rPr>
          <w:sz w:val="32"/>
          <w:szCs w:val="32"/>
          <w:lang w:val="ru-RU"/>
        </w:rPr>
        <w:t>Заявление</w:t>
      </w:r>
    </w:p>
    <w:p w:rsidR="00C81B41" w:rsidRPr="002A2847" w:rsidRDefault="00C81B41" w:rsidP="007E31A5">
      <w:pPr>
        <w:ind w:firstLine="0"/>
        <w:rPr>
          <w:lang w:val="ru-RU"/>
        </w:rPr>
      </w:pPr>
    </w:p>
    <w:p w:rsidR="00C81B41" w:rsidRDefault="00C81B41" w:rsidP="00C81B41">
      <w:pPr>
        <w:spacing w:after="240"/>
        <w:ind w:firstLine="567"/>
        <w:rPr>
          <w:sz w:val="26"/>
          <w:szCs w:val="26"/>
          <w:lang w:val="ru-RU"/>
        </w:rPr>
      </w:pPr>
      <w:r w:rsidRPr="00515D1F">
        <w:rPr>
          <w:sz w:val="26"/>
          <w:szCs w:val="26"/>
          <w:lang w:val="ru-RU"/>
        </w:rPr>
        <w:t xml:space="preserve">Прошу </w:t>
      </w:r>
      <w:r>
        <w:rPr>
          <w:sz w:val="26"/>
          <w:szCs w:val="26"/>
          <w:lang w:val="ru-RU"/>
        </w:rPr>
        <w:t>подтвердить учетную запись в ЕСИА.</w:t>
      </w:r>
    </w:p>
    <w:tbl>
      <w:tblPr>
        <w:tblStyle w:val="af7"/>
        <w:tblW w:w="9782" w:type="dxa"/>
        <w:tblLook w:val="04A0" w:firstRow="1" w:lastRow="0" w:firstColumn="1" w:lastColumn="0" w:noHBand="0" w:noVBand="1"/>
      </w:tblPr>
      <w:tblGrid>
        <w:gridCol w:w="562"/>
        <w:gridCol w:w="2132"/>
        <w:gridCol w:w="283"/>
        <w:gridCol w:w="2410"/>
        <w:gridCol w:w="283"/>
        <w:gridCol w:w="4106"/>
        <w:gridCol w:w="6"/>
      </w:tblGrid>
      <w:tr w:rsidR="00A12453" w:rsidTr="00A12453">
        <w:trPr>
          <w:gridAfter w:val="1"/>
          <w:wAfter w:w="6" w:type="dxa"/>
        </w:trPr>
        <w:tc>
          <w:tcPr>
            <w:tcW w:w="562" w:type="dxa"/>
            <w:vMerge w:val="restart"/>
          </w:tcPr>
          <w:p w:rsidR="00A12453" w:rsidRPr="00515D1F" w:rsidRDefault="00A12453" w:rsidP="00020344">
            <w:pPr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</w:t>
            </w:r>
          </w:p>
        </w:tc>
        <w:tc>
          <w:tcPr>
            <w:tcW w:w="9214" w:type="dxa"/>
            <w:gridSpan w:val="5"/>
          </w:tcPr>
          <w:p w:rsidR="00A12453" w:rsidRPr="00515D1F" w:rsidRDefault="00A12453" w:rsidP="00020344">
            <w:pPr>
              <w:spacing w:after="4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Сведения о заявителе:</w:t>
            </w:r>
          </w:p>
        </w:tc>
      </w:tr>
      <w:tr w:rsidR="00A12453" w:rsidRPr="00515D1F" w:rsidTr="00A12453">
        <w:trPr>
          <w:gridAfter w:val="1"/>
          <w:wAfter w:w="6" w:type="dxa"/>
        </w:trPr>
        <w:tc>
          <w:tcPr>
            <w:tcW w:w="562" w:type="dxa"/>
            <w:vMerge/>
          </w:tcPr>
          <w:p w:rsidR="00A12453" w:rsidRPr="00515D1F" w:rsidRDefault="00A12453" w:rsidP="00020344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214" w:type="dxa"/>
            <w:gridSpan w:val="5"/>
          </w:tcPr>
          <w:p w:rsidR="00A12453" w:rsidRPr="007F0CE8" w:rsidRDefault="00A12453" w:rsidP="00020344">
            <w:pPr>
              <w:spacing w:after="4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Ф</w:t>
            </w:r>
            <w:r w:rsidRPr="00515D1F">
              <w:rPr>
                <w:szCs w:val="24"/>
                <w:lang w:val="en-US"/>
              </w:rPr>
              <w:t>.</w:t>
            </w:r>
            <w:r>
              <w:rPr>
                <w:szCs w:val="24"/>
                <w:lang w:val="ru-RU"/>
              </w:rPr>
              <w:t>И</w:t>
            </w:r>
            <w:r w:rsidRPr="00515D1F">
              <w:rPr>
                <w:szCs w:val="24"/>
                <w:lang w:val="en-US"/>
              </w:rPr>
              <w:t>.</w:t>
            </w:r>
            <w:r>
              <w:rPr>
                <w:szCs w:val="24"/>
                <w:lang w:val="ru-RU"/>
              </w:rPr>
              <w:t>О</w:t>
            </w:r>
            <w:r w:rsidRPr="00515D1F">
              <w:rPr>
                <w:szCs w:val="24"/>
                <w:lang w:val="en-US"/>
              </w:rPr>
              <w:t xml:space="preserve">.: </w:t>
            </w:r>
            <w:r>
              <w:rPr>
                <w:szCs w:val="24"/>
                <w:lang w:val="en-US"/>
              </w:rPr>
              <w:t xml:space="preserve"> </w:t>
            </w:r>
          </w:p>
        </w:tc>
      </w:tr>
      <w:tr w:rsidR="00A12453" w:rsidRPr="00515D1F" w:rsidTr="00A12453">
        <w:trPr>
          <w:gridAfter w:val="1"/>
          <w:wAfter w:w="6" w:type="dxa"/>
        </w:trPr>
        <w:tc>
          <w:tcPr>
            <w:tcW w:w="562" w:type="dxa"/>
            <w:vMerge/>
          </w:tcPr>
          <w:p w:rsidR="00A12453" w:rsidRPr="00515D1F" w:rsidRDefault="00A12453" w:rsidP="00020344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  <w:gridSpan w:val="5"/>
          </w:tcPr>
          <w:p w:rsidR="00A12453" w:rsidRPr="00515D1F" w:rsidRDefault="00A12453" w:rsidP="00020344">
            <w:pPr>
              <w:spacing w:after="4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Дата</w:t>
            </w:r>
            <w:r w:rsidRPr="00515D1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ru-RU"/>
              </w:rPr>
              <w:t>рождения</w:t>
            </w:r>
            <w:r w:rsidRPr="00515D1F">
              <w:rPr>
                <w:szCs w:val="24"/>
                <w:lang w:val="en-US"/>
              </w:rPr>
              <w:t xml:space="preserve">: </w:t>
            </w:r>
          </w:p>
        </w:tc>
      </w:tr>
      <w:tr w:rsidR="00A12453" w:rsidRPr="00515D1F" w:rsidTr="00A12453">
        <w:trPr>
          <w:gridAfter w:val="1"/>
          <w:wAfter w:w="6" w:type="dxa"/>
        </w:trPr>
        <w:tc>
          <w:tcPr>
            <w:tcW w:w="562" w:type="dxa"/>
            <w:vMerge/>
          </w:tcPr>
          <w:p w:rsidR="00A12453" w:rsidRPr="00515D1F" w:rsidRDefault="00A12453" w:rsidP="00020344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  <w:gridSpan w:val="5"/>
          </w:tcPr>
          <w:p w:rsidR="00A12453" w:rsidRPr="00A94453" w:rsidRDefault="00A12453" w:rsidP="00020344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Вид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документа</w:t>
            </w:r>
            <w:r w:rsidRPr="00A94453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удостоверяющего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личность</w:t>
            </w:r>
            <w:r w:rsidRPr="00A94453">
              <w:rPr>
                <w:szCs w:val="24"/>
                <w:lang w:val="ru-RU"/>
              </w:rPr>
              <w:t xml:space="preserve">: </w:t>
            </w:r>
            <w:r>
              <w:rPr>
                <w:noProof/>
                <w:szCs w:val="24"/>
                <w:u w:val="single"/>
                <w:lang w:val="ru-RU"/>
              </w:rPr>
              <w:t>_______</w:t>
            </w:r>
            <w:r>
              <w:rPr>
                <w:szCs w:val="24"/>
                <w:lang w:val="ru-RU"/>
              </w:rPr>
              <w:t>серия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noProof/>
                <w:szCs w:val="24"/>
                <w:u w:val="single"/>
                <w:lang w:val="ru-RU"/>
              </w:rPr>
              <w:t>________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номер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noProof/>
                <w:szCs w:val="24"/>
                <w:u w:val="single"/>
                <w:lang w:val="ru-RU"/>
              </w:rPr>
              <w:t>________</w:t>
            </w:r>
            <w:r w:rsidRPr="00A94453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кем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выдан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документ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noProof/>
                <w:szCs w:val="24"/>
                <w:u w:val="single"/>
                <w:lang w:val="ru-RU"/>
              </w:rPr>
              <w:t>_______</w:t>
            </w:r>
            <w:r w:rsidRPr="00A94453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дата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выдачи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документа</w:t>
            </w:r>
            <w:r w:rsidRPr="00A94453">
              <w:rPr>
                <w:szCs w:val="24"/>
                <w:lang w:val="ru-RU"/>
              </w:rPr>
              <w:t xml:space="preserve">: </w:t>
            </w:r>
            <w:r>
              <w:rPr>
                <w:noProof/>
                <w:szCs w:val="24"/>
                <w:u w:val="single"/>
                <w:lang w:val="ru-RU"/>
              </w:rPr>
              <w:t>_______</w:t>
            </w:r>
            <w:r w:rsidRPr="00A94453">
              <w:rPr>
                <w:szCs w:val="24"/>
                <w:u w:val="single"/>
                <w:lang w:val="ru-RU"/>
              </w:rPr>
              <w:t xml:space="preserve">, </w:t>
            </w:r>
            <w:r w:rsidRPr="001E71BF">
              <w:rPr>
                <w:rFonts w:ascii="Times New Roman" w:hAnsi="Times New Roman" w:cs="Times New Roman"/>
                <w:szCs w:val="24"/>
              </w:rPr>
              <w:t>код подразделения</w:t>
            </w:r>
            <w:r w:rsidRPr="00A94453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noProof/>
                <w:szCs w:val="24"/>
                <w:u w:val="single"/>
                <w:lang w:val="ru-RU"/>
              </w:rPr>
              <w:t>______</w:t>
            </w:r>
          </w:p>
        </w:tc>
      </w:tr>
      <w:tr w:rsidR="00A12453" w:rsidRPr="00515D1F" w:rsidTr="00A12453">
        <w:trPr>
          <w:gridAfter w:val="1"/>
          <w:wAfter w:w="6" w:type="dxa"/>
        </w:trPr>
        <w:tc>
          <w:tcPr>
            <w:tcW w:w="562" w:type="dxa"/>
            <w:vMerge/>
          </w:tcPr>
          <w:p w:rsidR="00A12453" w:rsidRPr="00A94453" w:rsidRDefault="00A12453" w:rsidP="00020344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214" w:type="dxa"/>
            <w:gridSpan w:val="5"/>
          </w:tcPr>
          <w:p w:rsidR="00A12453" w:rsidRPr="00A94453" w:rsidRDefault="00A12453" w:rsidP="00020344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  <w:r w:rsidRPr="00515D1F">
              <w:rPr>
                <w:szCs w:val="24"/>
                <w:lang w:val="en-US"/>
              </w:rPr>
              <w:t xml:space="preserve">: </w:t>
            </w:r>
          </w:p>
        </w:tc>
      </w:tr>
      <w:tr w:rsidR="00A12453" w:rsidRPr="00515D1F" w:rsidTr="00A12453">
        <w:trPr>
          <w:gridAfter w:val="1"/>
          <w:wAfter w:w="6" w:type="dxa"/>
        </w:trPr>
        <w:tc>
          <w:tcPr>
            <w:tcW w:w="562" w:type="dxa"/>
            <w:vMerge/>
          </w:tcPr>
          <w:p w:rsidR="00A12453" w:rsidRPr="00515D1F" w:rsidRDefault="00A12453" w:rsidP="00020344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  <w:gridSpan w:val="5"/>
          </w:tcPr>
          <w:p w:rsidR="00A12453" w:rsidRPr="00515D1F" w:rsidRDefault="00A12453" w:rsidP="00020344">
            <w:pPr>
              <w:spacing w:after="6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Адрес</w:t>
            </w:r>
            <w:r w:rsidRPr="00515D1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ru-RU"/>
              </w:rPr>
              <w:t>регистрации</w:t>
            </w:r>
            <w:r w:rsidRPr="00515D1F">
              <w:rPr>
                <w:szCs w:val="24"/>
                <w:lang w:val="en-US"/>
              </w:rPr>
              <w:t xml:space="preserve">: </w:t>
            </w:r>
          </w:p>
        </w:tc>
      </w:tr>
      <w:tr w:rsidR="00A12453" w:rsidRPr="00515D1F" w:rsidTr="00A12453">
        <w:trPr>
          <w:gridAfter w:val="1"/>
          <w:wAfter w:w="6" w:type="dxa"/>
        </w:trPr>
        <w:tc>
          <w:tcPr>
            <w:tcW w:w="562" w:type="dxa"/>
            <w:vMerge/>
          </w:tcPr>
          <w:p w:rsidR="00A12453" w:rsidRPr="00515D1F" w:rsidRDefault="00A12453" w:rsidP="00020344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  <w:gridSpan w:val="5"/>
          </w:tcPr>
          <w:p w:rsidR="00A12453" w:rsidRPr="004C2770" w:rsidRDefault="00A12453" w:rsidP="00020344">
            <w:pPr>
              <w:spacing w:after="6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Пол</w:t>
            </w:r>
            <w:r w:rsidRPr="004C2770">
              <w:rPr>
                <w:szCs w:val="24"/>
                <w:lang w:val="en-US"/>
              </w:rPr>
              <w:t xml:space="preserve">: </w:t>
            </w:r>
          </w:p>
        </w:tc>
      </w:tr>
      <w:tr w:rsidR="00A12453" w:rsidRPr="00515D1F" w:rsidTr="00A12453">
        <w:trPr>
          <w:gridAfter w:val="1"/>
          <w:wAfter w:w="6" w:type="dxa"/>
        </w:trPr>
        <w:tc>
          <w:tcPr>
            <w:tcW w:w="562" w:type="dxa"/>
            <w:vMerge/>
          </w:tcPr>
          <w:p w:rsidR="00A12453" w:rsidRPr="00515D1F" w:rsidRDefault="00A12453" w:rsidP="00020344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  <w:gridSpan w:val="5"/>
          </w:tcPr>
          <w:p w:rsidR="00A12453" w:rsidRPr="00C71A9C" w:rsidRDefault="00A12453" w:rsidP="00020344">
            <w:pPr>
              <w:spacing w:after="6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Гражданство</w:t>
            </w:r>
            <w:r w:rsidRPr="00C71A9C">
              <w:rPr>
                <w:szCs w:val="24"/>
                <w:lang w:val="en-US"/>
              </w:rPr>
              <w:t xml:space="preserve">: </w:t>
            </w:r>
          </w:p>
        </w:tc>
      </w:tr>
      <w:tr w:rsidR="00A12453" w:rsidRPr="004C2770" w:rsidTr="00A12453">
        <w:trPr>
          <w:gridAfter w:val="1"/>
          <w:wAfter w:w="6" w:type="dxa"/>
        </w:trPr>
        <w:tc>
          <w:tcPr>
            <w:tcW w:w="562" w:type="dxa"/>
          </w:tcPr>
          <w:p w:rsidR="00A12453" w:rsidRPr="004C2770" w:rsidRDefault="00A12453" w:rsidP="00020344">
            <w:pPr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2.</w:t>
            </w:r>
          </w:p>
        </w:tc>
        <w:tc>
          <w:tcPr>
            <w:tcW w:w="9214" w:type="dxa"/>
            <w:gridSpan w:val="5"/>
          </w:tcPr>
          <w:p w:rsidR="00A12453" w:rsidRPr="004C2770" w:rsidRDefault="00A12453" w:rsidP="00020344">
            <w:pPr>
              <w:spacing w:after="60"/>
              <w:ind w:firstLine="0"/>
              <w:rPr>
                <w:szCs w:val="24"/>
                <w:lang w:val="ru-RU"/>
              </w:rPr>
            </w:pPr>
            <w:r w:rsidRPr="00145C6F">
              <w:rPr>
                <w:rFonts w:ascii="Times New Roman" w:hAnsi="Times New Roman" w:cs="Times New Roman"/>
                <w:szCs w:val="24"/>
              </w:rPr>
      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данных), в том числе в автоматизированном режиме.</w:t>
            </w:r>
          </w:p>
        </w:tc>
      </w:tr>
      <w:tr w:rsidR="00254480" w:rsidRPr="00C379FC" w:rsidTr="00A12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F3A83" w:rsidRDefault="006F3A83" w:rsidP="006F3A83">
            <w:pPr>
              <w:ind w:firstLine="0"/>
              <w:rPr>
                <w:lang w:val="ru-RU"/>
              </w:rPr>
            </w:pPr>
          </w:p>
          <w:p w:rsidR="006F3A83" w:rsidRDefault="006F3A83" w:rsidP="006F3A83">
            <w:pPr>
              <w:ind w:firstLine="0"/>
              <w:rPr>
                <w:lang w:val="ru-RU"/>
              </w:rPr>
            </w:pPr>
          </w:p>
          <w:p w:rsidR="00254480" w:rsidRPr="006F3A83" w:rsidRDefault="006F3A83" w:rsidP="006F3A8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«   »                             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283" w:type="dxa"/>
          </w:tcPr>
          <w:p w:rsidR="00254480" w:rsidRPr="006F3A83" w:rsidRDefault="00254480" w:rsidP="00B1775D">
            <w:pPr>
              <w:ind w:firstLine="0"/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54480" w:rsidRPr="006F3A83" w:rsidRDefault="00254480" w:rsidP="00B1775D">
            <w:pPr>
              <w:ind w:firstLine="0"/>
              <w:rPr>
                <w:lang w:val="ru-RU"/>
              </w:rPr>
            </w:pPr>
          </w:p>
        </w:tc>
        <w:tc>
          <w:tcPr>
            <w:tcW w:w="283" w:type="dxa"/>
          </w:tcPr>
          <w:p w:rsidR="00254480" w:rsidRPr="006F3A83" w:rsidRDefault="00254480" w:rsidP="00B1775D">
            <w:pPr>
              <w:ind w:firstLine="0"/>
              <w:rPr>
                <w:lang w:val="ru-RU"/>
              </w:rPr>
            </w:pP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254480" w:rsidRDefault="00254480" w:rsidP="00B1775D">
            <w:pPr>
              <w:ind w:left="-108" w:firstLine="0"/>
              <w:jc w:val="center"/>
              <w:rPr>
                <w:rFonts w:eastAsia="Times New Roman" w:cs="Times New Roman"/>
                <w:i/>
                <w:noProof/>
                <w:sz w:val="26"/>
                <w:szCs w:val="26"/>
                <w:lang w:val="ru-RU"/>
              </w:rPr>
            </w:pPr>
          </w:p>
          <w:p w:rsidR="00A12453" w:rsidRDefault="00A12453" w:rsidP="00B1775D">
            <w:pPr>
              <w:ind w:left="-108" w:firstLine="0"/>
              <w:jc w:val="center"/>
              <w:rPr>
                <w:rFonts w:eastAsia="Times New Roman" w:cs="Times New Roman"/>
                <w:i/>
                <w:noProof/>
                <w:sz w:val="26"/>
                <w:szCs w:val="26"/>
                <w:lang w:val="ru-RU"/>
              </w:rPr>
            </w:pPr>
          </w:p>
          <w:p w:rsidR="00A12453" w:rsidRPr="00A12453" w:rsidRDefault="00A12453" w:rsidP="00B1775D">
            <w:pPr>
              <w:ind w:left="-108" w:firstLine="0"/>
              <w:jc w:val="center"/>
              <w:rPr>
                <w:lang w:val="ru-RU"/>
              </w:rPr>
            </w:pPr>
          </w:p>
        </w:tc>
      </w:tr>
      <w:tr w:rsidR="00254480" w:rsidRPr="00C379FC" w:rsidTr="00A12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254480" w:rsidRPr="006F3A83" w:rsidRDefault="00254480" w:rsidP="00B1775D">
            <w:pPr>
              <w:ind w:firstLine="0"/>
              <w:rPr>
                <w:lang w:val="ru-RU"/>
              </w:rPr>
            </w:pPr>
          </w:p>
        </w:tc>
        <w:tc>
          <w:tcPr>
            <w:tcW w:w="283" w:type="dxa"/>
          </w:tcPr>
          <w:p w:rsidR="00254480" w:rsidRPr="006F3A83" w:rsidRDefault="00254480" w:rsidP="00B1775D">
            <w:pPr>
              <w:ind w:firstLine="0"/>
              <w:rPr>
                <w:lang w:val="ru-RU"/>
              </w:rPr>
            </w:pPr>
          </w:p>
        </w:tc>
        <w:tc>
          <w:tcPr>
            <w:tcW w:w="2410" w:type="dxa"/>
          </w:tcPr>
          <w:p w:rsidR="00254480" w:rsidRPr="00C379FC" w:rsidRDefault="00254480" w:rsidP="00B1775D">
            <w:pPr>
              <w:ind w:firstLine="0"/>
              <w:jc w:val="center"/>
              <w:rPr>
                <w:lang w:val="en-US"/>
              </w:rPr>
            </w:pPr>
            <w:r w:rsidRPr="004C2770">
              <w:rPr>
                <w:rFonts w:eastAsia="Times New Roman" w:cs="Times New Roman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283" w:type="dxa"/>
          </w:tcPr>
          <w:p w:rsidR="00254480" w:rsidRPr="00C379FC" w:rsidRDefault="00254480" w:rsidP="00B1775D">
            <w:pPr>
              <w:ind w:firstLine="0"/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254480" w:rsidRPr="00C379FC" w:rsidRDefault="00254480" w:rsidP="00B1775D">
            <w:pPr>
              <w:ind w:firstLine="0"/>
              <w:jc w:val="center"/>
              <w:rPr>
                <w:lang w:val="en-US"/>
              </w:rPr>
            </w:pPr>
            <w:r w:rsidRPr="004C2770">
              <w:rPr>
                <w:rFonts w:eastAsia="Times New Roman" w:cs="Times New Roman"/>
                <w:sz w:val="22"/>
                <w:szCs w:val="22"/>
                <w:lang w:val="ru-RU"/>
              </w:rPr>
              <w:t>Расшифровка</w:t>
            </w:r>
            <w:r w:rsidRPr="0079601A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</w:t>
            </w:r>
            <w:r w:rsidRPr="004C2770">
              <w:rPr>
                <w:rFonts w:eastAsia="Times New Roman" w:cs="Times New Roman"/>
                <w:sz w:val="22"/>
                <w:szCs w:val="22"/>
                <w:lang w:val="ru-RU"/>
              </w:rPr>
              <w:t>подписи</w:t>
            </w:r>
          </w:p>
        </w:tc>
      </w:tr>
    </w:tbl>
    <w:p w:rsidR="00254480" w:rsidRDefault="00254480" w:rsidP="00254480">
      <w:pPr>
        <w:ind w:firstLine="0"/>
        <w:rPr>
          <w:lang w:val="en-US"/>
        </w:rPr>
      </w:pPr>
      <w:r w:rsidRPr="00271466">
        <w:rPr>
          <w:rFonts w:eastAsia="Times New Roman" w:cs="Times New Roman"/>
          <w:i/>
          <w:szCs w:val="24"/>
          <w:lang w:val="en-US"/>
        </w:rPr>
        <w:t xml:space="preserve"> </w:t>
      </w:r>
    </w:p>
    <w:p w:rsidR="00BA51F8" w:rsidRPr="008E3E0E" w:rsidRDefault="000E4FE8" w:rsidP="00041E04">
      <w:pPr>
        <w:spacing w:after="120"/>
        <w:rPr>
          <w:sz w:val="26"/>
          <w:szCs w:val="26"/>
          <w:lang w:val="ru-RU"/>
        </w:rPr>
      </w:pPr>
      <w:r w:rsidRPr="008E3E0E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услуги по подтверждению учетной записи в ЕСИА получен.</w:t>
      </w:r>
    </w:p>
    <w:p w:rsidR="00BA51F8" w:rsidRPr="008E3E0E" w:rsidRDefault="00BA51F8" w:rsidP="00BA51F8">
      <w:pPr>
        <w:spacing w:after="120"/>
        <w:ind w:firstLine="0"/>
        <w:jc w:val="center"/>
        <w:rPr>
          <w:rFonts w:eastAsia="Times New Roman" w:cstheme="minorHAnsi"/>
          <w:sz w:val="18"/>
          <w:szCs w:val="20"/>
          <w:lang w:val="ru-RU" w:eastAsia="ru-RU"/>
        </w:rPr>
      </w:pPr>
      <w:r w:rsidRPr="008E3E0E">
        <w:rPr>
          <w:rFonts w:eastAsia="Times New Roman" w:cstheme="minorHAnsi"/>
          <w:sz w:val="18"/>
          <w:szCs w:val="20"/>
          <w:lang w:eastAsia="ru-RU"/>
        </w:rPr>
        <w:t>____________________________________________________________________________________________________</w:t>
      </w:r>
      <w:r w:rsidRPr="008E3E0E">
        <w:rPr>
          <w:rFonts w:eastAsia="Times New Roman" w:cstheme="minorHAnsi"/>
          <w:sz w:val="18"/>
          <w:szCs w:val="20"/>
          <w:lang w:val="ru-RU" w:eastAsia="ru-RU"/>
        </w:rPr>
        <w:t>_____</w:t>
      </w:r>
    </w:p>
    <w:p w:rsidR="000E4FE8" w:rsidRPr="008E3E0E" w:rsidRDefault="000E4FE8" w:rsidP="00794DED">
      <w:pPr>
        <w:spacing w:line="257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22"/>
          <w:lang w:val="ru-RU"/>
        </w:rPr>
      </w:pPr>
      <w:r w:rsidRPr="008E3E0E">
        <w:rPr>
          <w:rFonts w:ascii="Times New Roman" w:eastAsia="Times New Roman" w:hAnsi="Times New Roman" w:cs="Times New Roman"/>
          <w:sz w:val="18"/>
          <w:szCs w:val="22"/>
          <w:lang w:val="ru-RU"/>
        </w:rPr>
        <w:t>Отметка специалиста МФЦ, выдавшего результат предоставления услуги</w:t>
      </w:r>
    </w:p>
    <w:p w:rsidR="00BA51F8" w:rsidRPr="00026B56" w:rsidRDefault="00BA51F8" w:rsidP="00BA51F8">
      <w:pPr>
        <w:ind w:firstLine="0"/>
        <w:rPr>
          <w:rFonts w:eastAsia="Times New Roman" w:cstheme="minorHAnsi"/>
          <w:b/>
          <w:sz w:val="10"/>
          <w:szCs w:val="10"/>
          <w:lang w:val="ru-RU" w:eastAsia="ru-RU"/>
        </w:rPr>
      </w:pPr>
    </w:p>
    <w:p w:rsidR="00A12453" w:rsidRPr="00A02668" w:rsidRDefault="00A12453" w:rsidP="00020344">
      <w:pPr>
        <w:spacing w:after="60"/>
        <w:ind w:firstLine="0"/>
        <w:rPr>
          <w:rFonts w:eastAsia="Times New Roman" w:cstheme="minorHAnsi"/>
          <w:b/>
          <w:sz w:val="26"/>
          <w:szCs w:val="26"/>
          <w:lang w:val="ru-RU" w:eastAsia="ru-RU"/>
        </w:rPr>
      </w:pPr>
      <w:r w:rsidRPr="008E3E0E">
        <w:rPr>
          <w:rFonts w:eastAsia="Times New Roman" w:cstheme="minorHAnsi"/>
          <w:b/>
          <w:sz w:val="26"/>
          <w:szCs w:val="26"/>
          <w:lang w:eastAsia="ru-RU"/>
        </w:rPr>
        <w:t>Рег</w:t>
      </w:r>
      <w:r w:rsidRPr="00A02668">
        <w:rPr>
          <w:rFonts w:eastAsia="Times New Roman" w:cstheme="minorHAnsi"/>
          <w:b/>
          <w:sz w:val="26"/>
          <w:szCs w:val="26"/>
          <w:lang w:val="ru-RU" w:eastAsia="ru-RU"/>
        </w:rPr>
        <w:t xml:space="preserve">. № </w:t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  <w:t>________</w:t>
      </w:r>
    </w:p>
    <w:p w:rsidR="00A12453" w:rsidRPr="00A02668" w:rsidRDefault="00A12453" w:rsidP="00020344">
      <w:pPr>
        <w:ind w:firstLine="0"/>
        <w:rPr>
          <w:rFonts w:eastAsia="Times New Roman" w:cstheme="minorHAnsi"/>
          <w:b/>
          <w:bCs/>
          <w:sz w:val="26"/>
          <w:szCs w:val="26"/>
          <w:lang w:val="ru-RU" w:eastAsia="ru-RU"/>
        </w:rPr>
      </w:pPr>
      <w:r w:rsidRPr="008E3E0E">
        <w:rPr>
          <w:rFonts w:eastAsia="Times New Roman" w:cstheme="minorHAnsi"/>
          <w:b/>
          <w:sz w:val="26"/>
          <w:szCs w:val="26"/>
          <w:lang w:eastAsia="ru-RU"/>
        </w:rPr>
        <w:t>Дата</w:t>
      </w:r>
      <w:r w:rsidRPr="00A02668">
        <w:rPr>
          <w:rFonts w:eastAsia="Times New Roman" w:cstheme="minorHAnsi"/>
          <w:b/>
          <w:sz w:val="26"/>
          <w:szCs w:val="26"/>
          <w:lang w:val="ru-RU" w:eastAsia="ru-RU"/>
        </w:rPr>
        <w:t xml:space="preserve">: </w:t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t>_______________</w:t>
      </w:r>
    </w:p>
    <w:p w:rsidR="00A12453" w:rsidRDefault="00A12453" w:rsidP="00A12453">
      <w:pPr>
        <w:spacing w:after="120"/>
        <w:ind w:firstLine="0"/>
        <w:rPr>
          <w:rFonts w:eastAsia="Times New Roman" w:cstheme="minorHAnsi"/>
          <w:b/>
          <w:sz w:val="26"/>
          <w:szCs w:val="26"/>
          <w:u w:val="single"/>
          <w:lang w:eastAsia="ru-RU"/>
        </w:rPr>
      </w:pPr>
      <w:r w:rsidRPr="008E3E0E">
        <w:rPr>
          <w:rFonts w:eastAsia="Times New Roman" w:cstheme="minorHAnsi"/>
          <w:b/>
          <w:sz w:val="26"/>
          <w:szCs w:val="26"/>
          <w:lang w:eastAsia="ru-RU"/>
        </w:rPr>
        <w:t>Время</w:t>
      </w:r>
      <w:r w:rsidRPr="00A02668">
        <w:rPr>
          <w:rFonts w:eastAsia="Times New Roman" w:cstheme="minorHAnsi"/>
          <w:b/>
          <w:sz w:val="26"/>
          <w:szCs w:val="26"/>
          <w:lang w:val="ru-RU" w:eastAsia="ru-RU"/>
        </w:rPr>
        <w:t xml:space="preserve">: </w:t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t>______</w:t>
      </w: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9"/>
        <w:gridCol w:w="2568"/>
        <w:gridCol w:w="236"/>
        <w:gridCol w:w="3575"/>
      </w:tblGrid>
      <w:tr w:rsidR="00340C3E" w:rsidRPr="007904B8" w:rsidTr="00B1775D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40C3E" w:rsidRPr="00B150A4" w:rsidRDefault="00340C3E" w:rsidP="00B1775D">
            <w:pPr>
              <w:keepNext/>
              <w:ind w:left="34" w:firstLine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3E" w:rsidRPr="00B150A4" w:rsidRDefault="00340C3E" w:rsidP="00B1775D">
            <w:pPr>
              <w:keepNext/>
              <w:ind w:left="34" w:firstLine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40C3E" w:rsidRPr="00B150A4" w:rsidRDefault="00340C3E" w:rsidP="00B1775D">
            <w:pPr>
              <w:keepNext/>
              <w:ind w:left="34" w:firstLine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3E" w:rsidRPr="00B150A4" w:rsidRDefault="00340C3E" w:rsidP="00B1775D">
            <w:pPr>
              <w:keepNext/>
              <w:ind w:left="34" w:firstLine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40C3E" w:rsidRPr="00BB02D8" w:rsidRDefault="00340C3E" w:rsidP="00B1775D">
            <w:pPr>
              <w:keepNext/>
              <w:ind w:left="34" w:firstLine="0"/>
              <w:jc w:val="center"/>
              <w:rPr>
                <w:rFonts w:eastAsia="Times New Roman" w:cstheme="minorHAnsi"/>
                <w:i/>
                <w:sz w:val="26"/>
                <w:szCs w:val="26"/>
                <w:lang w:eastAsia="ru-RU"/>
              </w:rPr>
            </w:pPr>
          </w:p>
        </w:tc>
      </w:tr>
      <w:tr w:rsidR="00340C3E" w:rsidRPr="007904B8" w:rsidTr="00B1775D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0C3E" w:rsidRPr="007904B8" w:rsidRDefault="00340C3E" w:rsidP="00B1775D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  <w:r w:rsidRPr="007904B8">
              <w:rPr>
                <w:rFonts w:eastAsia="Times New Roman" w:cstheme="minorHAnsi"/>
                <w:sz w:val="16"/>
                <w:szCs w:val="28"/>
                <w:lang w:eastAsia="ru-RU"/>
              </w:rPr>
              <w:t>(должность специалиста отдела по работе с физическими и юридическими лицами)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3E" w:rsidRPr="007904B8" w:rsidRDefault="00340C3E" w:rsidP="00B1775D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0C3E" w:rsidRDefault="00340C3E" w:rsidP="00B1775D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  <w:r w:rsidRPr="007904B8">
              <w:rPr>
                <w:rFonts w:eastAsia="Times New Roman" w:cstheme="minorHAnsi"/>
                <w:sz w:val="16"/>
                <w:szCs w:val="28"/>
                <w:lang w:eastAsia="ru-RU"/>
              </w:rPr>
              <w:t>(подпись)</w:t>
            </w:r>
          </w:p>
          <w:p w:rsidR="00340C3E" w:rsidRPr="007904B8" w:rsidRDefault="00340C3E" w:rsidP="00B1775D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  <w:r w:rsidRPr="00BB02D8">
              <w:rPr>
                <w:rFonts w:eastAsia="Times New Roman" w:cstheme="minorHAnsi"/>
                <w:sz w:val="16"/>
                <w:szCs w:val="28"/>
                <w:lang w:eastAsia="ru-RU"/>
              </w:rPr>
              <w:t>МП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3E" w:rsidRPr="007904B8" w:rsidRDefault="00340C3E" w:rsidP="00B1775D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0C3E" w:rsidRPr="007904B8" w:rsidRDefault="00340C3E" w:rsidP="00B1775D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  <w:r w:rsidRPr="007904B8">
              <w:rPr>
                <w:rFonts w:eastAsia="Times New Roman" w:cstheme="minorHAnsi"/>
                <w:sz w:val="16"/>
                <w:szCs w:val="28"/>
                <w:lang w:eastAsia="ru-RU"/>
              </w:rPr>
              <w:t>(расшифровка подписи)</w:t>
            </w:r>
          </w:p>
        </w:tc>
      </w:tr>
    </w:tbl>
    <w:p w:rsidR="00BA51F8" w:rsidRPr="00B63715" w:rsidRDefault="00BA51F8" w:rsidP="00BA51F8">
      <w:pPr>
        <w:widowControl w:val="0"/>
        <w:suppressAutoHyphens/>
        <w:spacing w:line="100" w:lineRule="atLeast"/>
        <w:ind w:firstLine="0"/>
        <w:textAlignment w:val="baseline"/>
        <w:rPr>
          <w:rFonts w:eastAsia="Times New Roman" w:cstheme="minorHAnsi"/>
          <w:color w:val="00000A"/>
          <w:szCs w:val="24"/>
          <w:lang w:val="ru-RU" w:eastAsia="zh-CN" w:bidi="hi-IN"/>
        </w:rPr>
      </w:pPr>
    </w:p>
    <w:sectPr w:rsidR="00BA51F8" w:rsidRPr="00B63715" w:rsidSect="009A1569">
      <w:pgSz w:w="11906" w:h="16838"/>
      <w:pgMar w:top="851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1B" w:rsidRDefault="00C61B1B" w:rsidP="00177AF8">
      <w:r>
        <w:separator/>
      </w:r>
    </w:p>
  </w:endnote>
  <w:endnote w:type="continuationSeparator" w:id="0">
    <w:p w:rsidR="00C61B1B" w:rsidRDefault="00C61B1B" w:rsidP="001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1B" w:rsidRDefault="00C61B1B" w:rsidP="00177AF8">
      <w:r>
        <w:separator/>
      </w:r>
    </w:p>
  </w:footnote>
  <w:footnote w:type="continuationSeparator" w:id="0">
    <w:p w:rsidR="00C61B1B" w:rsidRDefault="00C61B1B" w:rsidP="0017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C8"/>
    <w:rsid w:val="00012891"/>
    <w:rsid w:val="00024896"/>
    <w:rsid w:val="00026B56"/>
    <w:rsid w:val="00041E04"/>
    <w:rsid w:val="00043969"/>
    <w:rsid w:val="000534E9"/>
    <w:rsid w:val="00083518"/>
    <w:rsid w:val="0009398B"/>
    <w:rsid w:val="000A57A6"/>
    <w:rsid w:val="000E4FE8"/>
    <w:rsid w:val="001361B5"/>
    <w:rsid w:val="00150443"/>
    <w:rsid w:val="00150C12"/>
    <w:rsid w:val="00177AF8"/>
    <w:rsid w:val="001B3999"/>
    <w:rsid w:val="001E47C6"/>
    <w:rsid w:val="00224DD9"/>
    <w:rsid w:val="002312F5"/>
    <w:rsid w:val="00231C67"/>
    <w:rsid w:val="0024013D"/>
    <w:rsid w:val="002468D9"/>
    <w:rsid w:val="00254480"/>
    <w:rsid w:val="00263AE5"/>
    <w:rsid w:val="00281CAD"/>
    <w:rsid w:val="00293644"/>
    <w:rsid w:val="002C0866"/>
    <w:rsid w:val="002C6D20"/>
    <w:rsid w:val="002E3C40"/>
    <w:rsid w:val="002E722F"/>
    <w:rsid w:val="00334275"/>
    <w:rsid w:val="00340C3E"/>
    <w:rsid w:val="00342C1E"/>
    <w:rsid w:val="00364C5A"/>
    <w:rsid w:val="003729DF"/>
    <w:rsid w:val="003B3229"/>
    <w:rsid w:val="003C4E0E"/>
    <w:rsid w:val="003D08AB"/>
    <w:rsid w:val="00434068"/>
    <w:rsid w:val="00465FCA"/>
    <w:rsid w:val="00480C3E"/>
    <w:rsid w:val="00482031"/>
    <w:rsid w:val="004831E4"/>
    <w:rsid w:val="004A3C6B"/>
    <w:rsid w:val="004B562D"/>
    <w:rsid w:val="004C4E8A"/>
    <w:rsid w:val="004D1006"/>
    <w:rsid w:val="004D4CB0"/>
    <w:rsid w:val="004E5A2C"/>
    <w:rsid w:val="004E62FD"/>
    <w:rsid w:val="004F03FB"/>
    <w:rsid w:val="004F1ED6"/>
    <w:rsid w:val="00501179"/>
    <w:rsid w:val="005378D4"/>
    <w:rsid w:val="005446DD"/>
    <w:rsid w:val="00545E40"/>
    <w:rsid w:val="00554CE0"/>
    <w:rsid w:val="005767DD"/>
    <w:rsid w:val="005800B9"/>
    <w:rsid w:val="00596FB4"/>
    <w:rsid w:val="005A4CC8"/>
    <w:rsid w:val="005A6DC9"/>
    <w:rsid w:val="005F0B4B"/>
    <w:rsid w:val="0060693A"/>
    <w:rsid w:val="0061668E"/>
    <w:rsid w:val="00620103"/>
    <w:rsid w:val="0064088C"/>
    <w:rsid w:val="0066100B"/>
    <w:rsid w:val="00664C84"/>
    <w:rsid w:val="006D172D"/>
    <w:rsid w:val="006D50B4"/>
    <w:rsid w:val="006F3A83"/>
    <w:rsid w:val="00724158"/>
    <w:rsid w:val="0075112E"/>
    <w:rsid w:val="00775069"/>
    <w:rsid w:val="00792EC5"/>
    <w:rsid w:val="00794DED"/>
    <w:rsid w:val="007A2351"/>
    <w:rsid w:val="007A3596"/>
    <w:rsid w:val="007B4887"/>
    <w:rsid w:val="007C4DE5"/>
    <w:rsid w:val="007F4872"/>
    <w:rsid w:val="007F7B72"/>
    <w:rsid w:val="00810DE2"/>
    <w:rsid w:val="0081674C"/>
    <w:rsid w:val="0083319A"/>
    <w:rsid w:val="00860146"/>
    <w:rsid w:val="00866CF1"/>
    <w:rsid w:val="00886D70"/>
    <w:rsid w:val="008C1AB0"/>
    <w:rsid w:val="008E3E0E"/>
    <w:rsid w:val="009023DA"/>
    <w:rsid w:val="00910C7D"/>
    <w:rsid w:val="009212E4"/>
    <w:rsid w:val="009556C5"/>
    <w:rsid w:val="00967449"/>
    <w:rsid w:val="009A1569"/>
    <w:rsid w:val="009B6099"/>
    <w:rsid w:val="009C63B4"/>
    <w:rsid w:val="009C793E"/>
    <w:rsid w:val="009E07EE"/>
    <w:rsid w:val="00A052B8"/>
    <w:rsid w:val="00A12453"/>
    <w:rsid w:val="00A75A16"/>
    <w:rsid w:val="00AB0F73"/>
    <w:rsid w:val="00AB25BE"/>
    <w:rsid w:val="00AD70C2"/>
    <w:rsid w:val="00B620B9"/>
    <w:rsid w:val="00B737E1"/>
    <w:rsid w:val="00B87287"/>
    <w:rsid w:val="00BA51F8"/>
    <w:rsid w:val="00BB0491"/>
    <w:rsid w:val="00BE23DF"/>
    <w:rsid w:val="00C61B1B"/>
    <w:rsid w:val="00C7129A"/>
    <w:rsid w:val="00C81B41"/>
    <w:rsid w:val="00C8670A"/>
    <w:rsid w:val="00CA6A7E"/>
    <w:rsid w:val="00CB0321"/>
    <w:rsid w:val="00CB4F7F"/>
    <w:rsid w:val="00CC17FA"/>
    <w:rsid w:val="00CE18CB"/>
    <w:rsid w:val="00D01965"/>
    <w:rsid w:val="00D0361E"/>
    <w:rsid w:val="00D234E3"/>
    <w:rsid w:val="00D70439"/>
    <w:rsid w:val="00D70CD9"/>
    <w:rsid w:val="00D72629"/>
    <w:rsid w:val="00D84F17"/>
    <w:rsid w:val="00D87B94"/>
    <w:rsid w:val="00D90CF0"/>
    <w:rsid w:val="00DA1E78"/>
    <w:rsid w:val="00DB0FE5"/>
    <w:rsid w:val="00DB6318"/>
    <w:rsid w:val="00E219CB"/>
    <w:rsid w:val="00E22BFF"/>
    <w:rsid w:val="00E321BD"/>
    <w:rsid w:val="00E35AA5"/>
    <w:rsid w:val="00E63737"/>
    <w:rsid w:val="00EB14A8"/>
    <w:rsid w:val="00EB696F"/>
    <w:rsid w:val="00ED75C1"/>
    <w:rsid w:val="00F030AA"/>
    <w:rsid w:val="00F03138"/>
    <w:rsid w:val="00F223B1"/>
    <w:rsid w:val="00F64EEE"/>
    <w:rsid w:val="00F73E30"/>
    <w:rsid w:val="00FB229C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F8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59"/>
    <w:rsid w:val="00BA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F8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59"/>
    <w:rsid w:val="00BA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\Downloads\XDocReport.dotm" TargetMode="External"/></Relationships>
</file>

<file path=word/theme/theme1.xml><?xml version="1.0" encoding="utf-8"?>
<a:theme xmlns:a="http://schemas.openxmlformats.org/drawingml/2006/main" name="Thème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2A3A-D55B-4484-984F-91112029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2019-09-10T09:38:00Z</dcterms:created>
  <dcterms:modified xsi:type="dcterms:W3CDTF">2019-09-10T10:02:00Z</dcterms:modified>
</cp:coreProperties>
</file>